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7" w:rsidRPr="000413B1" w:rsidRDefault="00BB3317" w:rsidP="000413B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52"/>
          <w:szCs w:val="44"/>
          <w:lang w:eastAsia="cs-CZ"/>
        </w:rPr>
      </w:pPr>
      <w:r w:rsidRPr="000413B1">
        <w:rPr>
          <w:rFonts w:ascii="Times New Roman" w:hAnsi="Times New Roman"/>
          <w:b/>
          <w:bCs/>
          <w:sz w:val="52"/>
          <w:szCs w:val="44"/>
          <w:lang w:eastAsia="cs-CZ"/>
        </w:rPr>
        <w:t>OBEC ŘEPEČ</w:t>
      </w:r>
    </w:p>
    <w:p w:rsidR="00BB3317" w:rsidRPr="000413B1" w:rsidRDefault="00BB3317" w:rsidP="000413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cs-CZ"/>
        </w:rPr>
      </w:pPr>
      <w:r w:rsidRPr="000413B1">
        <w:rPr>
          <w:rFonts w:ascii="Times New Roman" w:hAnsi="Times New Roman"/>
          <w:bCs/>
          <w:sz w:val="28"/>
          <w:szCs w:val="28"/>
          <w:lang w:eastAsia="cs-CZ"/>
        </w:rPr>
        <w:t>IČO 00667129         DIČ CZ00667129           KB 35-7851460277/0100</w:t>
      </w:r>
    </w:p>
    <w:p w:rsidR="00BB3317" w:rsidRPr="000413B1" w:rsidRDefault="00BB3317" w:rsidP="000413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cs-CZ"/>
        </w:rPr>
      </w:pPr>
      <w:r w:rsidRPr="000413B1">
        <w:rPr>
          <w:rFonts w:ascii="Times New Roman" w:hAnsi="Times New Roman"/>
          <w:bCs/>
          <w:sz w:val="28"/>
          <w:szCs w:val="28"/>
          <w:lang w:eastAsia="cs-CZ"/>
        </w:rPr>
        <w:t>391 61 p. Opařany</w:t>
      </w:r>
    </w:p>
    <w:p w:rsidR="00BB3317" w:rsidRPr="000413B1" w:rsidRDefault="00BB3317" w:rsidP="000413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cs-CZ"/>
        </w:rPr>
      </w:pPr>
      <w:r>
        <w:rPr>
          <w:rFonts w:ascii="Times New Roman" w:hAnsi="Times New Roman"/>
          <w:bCs/>
          <w:sz w:val="28"/>
          <w:szCs w:val="28"/>
          <w:lang w:eastAsia="cs-CZ"/>
        </w:rPr>
        <w:t>tel.</w:t>
      </w:r>
      <w:r w:rsidRPr="000413B1">
        <w:rPr>
          <w:rFonts w:ascii="Times New Roman" w:hAnsi="Times New Roman"/>
          <w:bCs/>
          <w:sz w:val="28"/>
          <w:szCs w:val="28"/>
          <w:lang w:eastAsia="cs-CZ"/>
        </w:rPr>
        <w:t xml:space="preserve"> : 381 287 968    e-mail </w:t>
      </w:r>
      <w:hyperlink r:id="rId4" w:history="1">
        <w:r w:rsidRPr="00F6434F">
          <w:rPr>
            <w:rStyle w:val="Hyperlink"/>
            <w:rFonts w:ascii="Times New Roman" w:hAnsi="Times New Roman"/>
            <w:bCs/>
            <w:sz w:val="28"/>
            <w:szCs w:val="28"/>
            <w:lang w:eastAsia="cs-CZ"/>
          </w:rPr>
          <w:t>obec@repec.cz</w:t>
        </w:r>
      </w:hyperlink>
      <w:r>
        <w:rPr>
          <w:rFonts w:ascii="Times New Roman" w:hAnsi="Times New Roman"/>
          <w:bCs/>
          <w:sz w:val="28"/>
          <w:szCs w:val="28"/>
          <w:u w:val="single"/>
          <w:lang w:eastAsia="cs-CZ"/>
        </w:rPr>
        <w:t xml:space="preserve"> dat. schránka:nwbbv58</w:t>
      </w: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cs-CZ"/>
        </w:rPr>
      </w:pPr>
      <w:r w:rsidRPr="000413B1">
        <w:rPr>
          <w:rFonts w:ascii="Times New Roman" w:hAnsi="Times New Roman"/>
          <w:b/>
          <w:bCs/>
          <w:sz w:val="32"/>
          <w:szCs w:val="24"/>
          <w:lang w:eastAsia="cs-CZ"/>
        </w:rPr>
        <w:t>________________________________________________________</w:t>
      </w: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</w:p>
    <w:p w:rsidR="00BB3317" w:rsidRDefault="00BB3317" w:rsidP="009B279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>Ministerstvo vnitra</w:t>
      </w:r>
    </w:p>
    <w:p w:rsidR="00BB3317" w:rsidRDefault="00BB3317" w:rsidP="009B279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odbor veřejné správy</w:t>
      </w:r>
    </w:p>
    <w:p w:rsidR="00BB3317" w:rsidRDefault="00BB3317" w:rsidP="009B279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dozoru a kontroly</w:t>
      </w:r>
    </w:p>
    <w:p w:rsidR="00BB3317" w:rsidRDefault="00BB3317" w:rsidP="009B279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náměstí Hrdinů 1634/3</w:t>
      </w:r>
    </w:p>
    <w:p w:rsidR="00BB3317" w:rsidRDefault="00BB3317" w:rsidP="009B279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Cs/>
          <w:sz w:val="24"/>
          <w:szCs w:val="24"/>
          <w:lang w:eastAsia="cs-CZ"/>
        </w:rPr>
        <w:tab/>
        <w:t>140 21 PRAHA 4</w:t>
      </w:r>
    </w:p>
    <w:p w:rsidR="00BB3317" w:rsidRDefault="00BB3317" w:rsidP="000413B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Pr="000413B1" w:rsidRDefault="00BB3317" w:rsidP="000413B1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Čj.RE/2017/103-2</w:t>
      </w:r>
    </w:p>
    <w:p w:rsidR="00BB3317" w:rsidRPr="000413B1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0413B1">
        <w:rPr>
          <w:rFonts w:ascii="Times New Roman" w:hAnsi="Times New Roman"/>
          <w:bCs/>
          <w:sz w:val="24"/>
          <w:szCs w:val="24"/>
          <w:lang w:eastAsia="cs-CZ"/>
        </w:rPr>
        <w:t xml:space="preserve">Vyřizuje </w:t>
      </w:r>
      <w:r>
        <w:rPr>
          <w:rFonts w:ascii="Times New Roman" w:hAnsi="Times New Roman"/>
          <w:bCs/>
          <w:sz w:val="24"/>
          <w:szCs w:val="24"/>
          <w:lang w:eastAsia="cs-CZ"/>
        </w:rPr>
        <w:t>:</w:t>
      </w:r>
      <w:r w:rsidRPr="000413B1">
        <w:rPr>
          <w:rFonts w:ascii="Times New Roman" w:hAnsi="Times New Roman"/>
          <w:bCs/>
          <w:sz w:val="24"/>
          <w:szCs w:val="24"/>
          <w:lang w:eastAsia="cs-CZ"/>
        </w:rPr>
        <w:t xml:space="preserve">  Vozábal                                               Řepeč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  2.5.2017</w:t>
      </w: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Cs/>
          <w:sz w:val="24"/>
          <w:szCs w:val="24"/>
          <w:u w:val="single"/>
          <w:lang w:eastAsia="cs-CZ"/>
        </w:rPr>
        <w:t xml:space="preserve">Věc :Závěrečná zpráva o plnění nápravných opatření . 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Zastupitelstvo obce Řepeč projednalo na svém zasedání č.2/2017 , dne 25.4.2017 </w:t>
      </w:r>
      <w:r w:rsidRPr="00BD39D3">
        <w:rPr>
          <w:rFonts w:ascii="Times New Roman" w:hAnsi="Times New Roman"/>
          <w:bCs/>
          <w:sz w:val="24"/>
          <w:szCs w:val="24"/>
          <w:lang w:eastAsia="cs-CZ"/>
        </w:rPr>
        <w:t>protokol čj. MV -17505-4/ODK-2017</w:t>
      </w:r>
      <w:r>
        <w:rPr>
          <w:rFonts w:ascii="Times New Roman" w:hAnsi="Times New Roman"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cs-CZ"/>
        </w:rPr>
        <w:t>a tuto závěrečnou zprávu o plnění nápravných opatření  Čj. RE/2017/103-2, schválené    usnesením  č.17/2017.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Souhrn přijatých opatření na základě doporučení uvedeného v čl. 7, 8 a 9 protokolu čj.</w:t>
      </w:r>
      <w:r w:rsidRPr="008975E4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BD39D3">
        <w:rPr>
          <w:rFonts w:ascii="Times New Roman" w:hAnsi="Times New Roman"/>
          <w:bCs/>
          <w:sz w:val="24"/>
          <w:szCs w:val="24"/>
          <w:lang w:eastAsia="cs-CZ"/>
        </w:rPr>
        <w:t>MV -17505-4/ODK-2017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: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Čl.8 / bod 3 – evidence právních předpisů obce  - vypracována a zaslána na MV 11.4.2017 datovou schránkou jako čj. Re/2017/103-1 :  zodpovědná  osoba  za vedení evidence právních předpisů obce : Místostarosta obce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 xml:space="preserve">Čl. 8 / bod 4 a 5 – na webu obce </w:t>
      </w:r>
      <w:hyperlink r:id="rId5" w:history="1">
        <w:r w:rsidRPr="00B920FC">
          <w:rPr>
            <w:rStyle w:val="Hyperlink"/>
            <w:rFonts w:ascii="Times New Roman" w:hAnsi="Times New Roman"/>
            <w:bCs/>
            <w:sz w:val="24"/>
            <w:szCs w:val="24"/>
            <w:lang w:eastAsia="cs-CZ"/>
          </w:rPr>
          <w:t>www.repec.cz</w:t>
        </w:r>
      </w:hyperlink>
      <w:r>
        <w:rPr>
          <w:rFonts w:ascii="Times New Roman" w:hAnsi="Times New Roman"/>
          <w:bCs/>
          <w:sz w:val="24"/>
          <w:szCs w:val="24"/>
          <w:lang w:eastAsia="cs-CZ"/>
        </w:rPr>
        <w:t xml:space="preserve"> /výroční zprávy / zřízeno podmenu zákon 106 MV informováno  21.3.2017 datovou schránkou jako ČJ. Re/2017/103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Zodpovědná osoba za zveřejňování informací – starosta obce</w:t>
      </w: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Přílohy: Pozvánka na zasedání ZO Řepeč dne 25.4.2017 – čl.9, bod 2, písm a, protokolu MV -17505-4/ODK -2017</w:t>
      </w:r>
    </w:p>
    <w:p w:rsidR="00BB3317" w:rsidRPr="00BD39D3" w:rsidRDefault="00BB3317" w:rsidP="00BD39D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Zápis ze zasedání ZO Řepeč č.2/2017 ze dne 25.4.2017 – čl.9, bod 2, písm b, protokolu MV -17505-4/ODK -2017</w:t>
      </w:r>
    </w:p>
    <w:p w:rsidR="00BB3317" w:rsidRPr="00BD39D3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Default="00BB3317" w:rsidP="000413B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413B1">
        <w:rPr>
          <w:rFonts w:ascii="Times New Roman" w:hAnsi="Times New Roman"/>
          <w:sz w:val="24"/>
          <w:szCs w:val="24"/>
          <w:lang w:eastAsia="cs-CZ"/>
        </w:rPr>
        <w:t>Jiří Vozábal</w:t>
      </w:r>
    </w:p>
    <w:p w:rsidR="00BB3317" w:rsidRPr="000413B1" w:rsidRDefault="00BB3317" w:rsidP="000413B1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0413B1">
        <w:rPr>
          <w:rFonts w:ascii="Times New Roman" w:hAnsi="Times New Roman"/>
          <w:sz w:val="24"/>
          <w:szCs w:val="24"/>
          <w:lang w:eastAsia="cs-CZ"/>
        </w:rPr>
        <w:t>starosta obce Řepeč</w:t>
      </w:r>
    </w:p>
    <w:p w:rsidR="00BB3317" w:rsidRDefault="00BB3317"/>
    <w:sectPr w:rsidR="00BB3317" w:rsidSect="003E12C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B5"/>
    <w:rsid w:val="00024FCC"/>
    <w:rsid w:val="000413B1"/>
    <w:rsid w:val="00086B68"/>
    <w:rsid w:val="001B63A8"/>
    <w:rsid w:val="00317A0B"/>
    <w:rsid w:val="003A142A"/>
    <w:rsid w:val="003B73D9"/>
    <w:rsid w:val="003C0ADE"/>
    <w:rsid w:val="003E12CD"/>
    <w:rsid w:val="004C115E"/>
    <w:rsid w:val="0053635D"/>
    <w:rsid w:val="005A4FAA"/>
    <w:rsid w:val="00664B5B"/>
    <w:rsid w:val="00806CBA"/>
    <w:rsid w:val="008975E4"/>
    <w:rsid w:val="00937AC0"/>
    <w:rsid w:val="00985B33"/>
    <w:rsid w:val="009A2BCE"/>
    <w:rsid w:val="009B2799"/>
    <w:rsid w:val="009D777B"/>
    <w:rsid w:val="00A1515A"/>
    <w:rsid w:val="00B83B39"/>
    <w:rsid w:val="00B920FC"/>
    <w:rsid w:val="00BB3317"/>
    <w:rsid w:val="00BD39D3"/>
    <w:rsid w:val="00C971B5"/>
    <w:rsid w:val="00CC3734"/>
    <w:rsid w:val="00CE5284"/>
    <w:rsid w:val="00D03F29"/>
    <w:rsid w:val="00E60AE7"/>
    <w:rsid w:val="00E74182"/>
    <w:rsid w:val="00EE1C60"/>
    <w:rsid w:val="00F6434F"/>
    <w:rsid w:val="00F802EA"/>
    <w:rsid w:val="00F97FF2"/>
    <w:rsid w:val="00FB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CD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3B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pec.cz" TargetMode="External"/><Relationship Id="rId4" Type="http://schemas.openxmlformats.org/officeDocument/2006/relationships/hyperlink" Target="mailto:obec@rep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233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vozabal Jiří</cp:lastModifiedBy>
  <cp:revision>19</cp:revision>
  <cp:lastPrinted>2017-03-21T18:35:00Z</cp:lastPrinted>
  <dcterms:created xsi:type="dcterms:W3CDTF">2017-03-21T14:42:00Z</dcterms:created>
  <dcterms:modified xsi:type="dcterms:W3CDTF">2017-04-24T09:40:00Z</dcterms:modified>
</cp:coreProperties>
</file>