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8" w:rsidRDefault="003A0248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3A0248" w:rsidRDefault="003A0248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ze dne </w:t>
      </w:r>
      <w:bookmarkStart w:id="0" w:name="_GoBack"/>
      <w:bookmarkEnd w:id="0"/>
      <w:r>
        <w:rPr>
          <w:b/>
          <w:sz w:val="44"/>
          <w:szCs w:val="44"/>
        </w:rPr>
        <w:t>6.10. 2017</w:t>
      </w:r>
    </w:p>
    <w:p w:rsidR="003A0248" w:rsidRDefault="003A0248" w:rsidP="00CB7730">
      <w:pPr>
        <w:jc w:val="both"/>
        <w:rPr>
          <w:b/>
        </w:rPr>
      </w:pPr>
    </w:p>
    <w:p w:rsidR="003A0248" w:rsidRDefault="003A0248" w:rsidP="00E25A12">
      <w:pPr>
        <w:jc w:val="both"/>
        <w:rPr>
          <w:b/>
        </w:rPr>
      </w:pPr>
    </w:p>
    <w:p w:rsidR="003A0248" w:rsidRPr="00207751" w:rsidRDefault="003A0248" w:rsidP="007C3FCA">
      <w:pPr>
        <w:jc w:val="both"/>
        <w:rPr>
          <w:b/>
        </w:rPr>
      </w:pPr>
      <w:r w:rsidRPr="00207751">
        <w:rPr>
          <w:b/>
          <w:u w:val="single"/>
        </w:rPr>
        <w:t>Usnesení 41/2017:</w:t>
      </w:r>
      <w:r w:rsidRPr="00207751">
        <w:rPr>
          <w:b/>
        </w:rPr>
        <w:t xml:space="preserve">  Zastupitelstvo obce schvaluje program jednání.</w:t>
      </w:r>
    </w:p>
    <w:p w:rsidR="003A0248" w:rsidRPr="00207751" w:rsidRDefault="003A0248" w:rsidP="007C3FCA">
      <w:pPr>
        <w:jc w:val="both"/>
        <w:rPr>
          <w:b/>
        </w:rPr>
      </w:pPr>
    </w:p>
    <w:p w:rsidR="003A0248" w:rsidRPr="00207751" w:rsidRDefault="003A0248" w:rsidP="007C3FCA">
      <w:pPr>
        <w:jc w:val="both"/>
        <w:rPr>
          <w:b/>
        </w:rPr>
      </w:pPr>
      <w:r w:rsidRPr="00207751">
        <w:rPr>
          <w:b/>
          <w:u w:val="single"/>
        </w:rPr>
        <w:t xml:space="preserve">Usnesení 42/2017: </w:t>
      </w:r>
      <w:r w:rsidRPr="00207751">
        <w:rPr>
          <w:b/>
        </w:rPr>
        <w:t xml:space="preserve"> Zastupitelstvo obce schvaluje znění zadávací dokumentace včetně příloh pro veřejnou zakázku malého rozsahu, ,,Obec Řepeč – Dodávka kolového nakladače pro manipulaci s bioodpady“.</w:t>
      </w:r>
    </w:p>
    <w:p w:rsidR="003A0248" w:rsidRPr="00207751" w:rsidRDefault="003A0248" w:rsidP="007C3FCA">
      <w:pPr>
        <w:jc w:val="both"/>
        <w:rPr>
          <w:b/>
        </w:rPr>
      </w:pPr>
    </w:p>
    <w:p w:rsidR="003A0248" w:rsidRPr="00207751" w:rsidRDefault="003A0248" w:rsidP="007C3FCA">
      <w:pPr>
        <w:jc w:val="both"/>
        <w:rPr>
          <w:b/>
        </w:rPr>
      </w:pPr>
      <w:r w:rsidRPr="00207751">
        <w:rPr>
          <w:b/>
          <w:u w:val="single"/>
        </w:rPr>
        <w:t>Usnesení 43/2017:</w:t>
      </w:r>
      <w:r w:rsidRPr="00207751">
        <w:rPr>
          <w:b/>
        </w:rPr>
        <w:t xml:space="preserve">  Zastupitelstvo obce ruší usnesení č. 33/2017 o složení výběrové komise ze dne 15.8.2017.</w:t>
      </w:r>
    </w:p>
    <w:p w:rsidR="003A0248" w:rsidRPr="00207751" w:rsidRDefault="003A0248" w:rsidP="007C3FCA">
      <w:pPr>
        <w:jc w:val="both"/>
        <w:rPr>
          <w:b/>
          <w:u w:val="single"/>
        </w:rPr>
      </w:pPr>
    </w:p>
    <w:p w:rsidR="003A0248" w:rsidRPr="00207751" w:rsidRDefault="003A0248" w:rsidP="007C3FCA">
      <w:pPr>
        <w:jc w:val="both"/>
        <w:rPr>
          <w:b/>
        </w:rPr>
      </w:pPr>
      <w:r w:rsidRPr="00207751">
        <w:rPr>
          <w:b/>
          <w:u w:val="single"/>
        </w:rPr>
        <w:t>Usnesení 44/2017:</w:t>
      </w:r>
      <w:r w:rsidRPr="00207751">
        <w:rPr>
          <w:b/>
        </w:rPr>
        <w:t xml:space="preserve"> Zastupitelstvo obce schvaluje jmenování členů komise pro otevírání, hodnocení a posouzení nabídek v rámci zadávacího řízení pro veřejnou zakázku malého rozsahu,  ,, Obec Řepeč – Dodávka kolového nakladače pro manipulaci s bioodpady“.</w:t>
      </w:r>
    </w:p>
    <w:p w:rsidR="003A0248" w:rsidRPr="00207751" w:rsidRDefault="003A0248" w:rsidP="007C3FCA">
      <w:pPr>
        <w:jc w:val="both"/>
        <w:rPr>
          <w:b/>
          <w:u w:val="single"/>
        </w:rPr>
      </w:pPr>
      <w:r w:rsidRPr="00207751">
        <w:rPr>
          <w:b/>
        </w:rPr>
        <w:t xml:space="preserve"> Ve složení Václav Pišta, David Franc, Jan Novotný.</w:t>
      </w:r>
    </w:p>
    <w:p w:rsidR="003A0248" w:rsidRPr="00200AD1" w:rsidRDefault="003A0248" w:rsidP="005005C0">
      <w:pPr>
        <w:jc w:val="both"/>
        <w:rPr>
          <w:b/>
          <w:u w:val="single"/>
        </w:rPr>
      </w:pPr>
    </w:p>
    <w:p w:rsidR="003A0248" w:rsidRDefault="003A0248" w:rsidP="005005C0">
      <w:pPr>
        <w:rPr>
          <w:b/>
        </w:rPr>
      </w:pPr>
    </w:p>
    <w:p w:rsidR="003A0248" w:rsidRDefault="003A0248" w:rsidP="005005C0">
      <w:pPr>
        <w:rPr>
          <w:b/>
        </w:rPr>
      </w:pPr>
    </w:p>
    <w:p w:rsidR="003A0248" w:rsidRDefault="003A0248" w:rsidP="00CB7730"/>
    <w:p w:rsidR="003A0248" w:rsidRDefault="003A0248" w:rsidP="00CB7730">
      <w:pPr>
        <w:outlineLvl w:val="0"/>
        <w:rPr>
          <w:b/>
        </w:rPr>
      </w:pPr>
    </w:p>
    <w:p w:rsidR="003A0248" w:rsidRDefault="003A0248" w:rsidP="00CB7730">
      <w:pPr>
        <w:jc w:val="both"/>
        <w:rPr>
          <w:b/>
          <w:u w:val="single"/>
        </w:rPr>
      </w:pPr>
    </w:p>
    <w:p w:rsidR="003A0248" w:rsidRDefault="003A0248" w:rsidP="00CB7730">
      <w:pPr>
        <w:outlineLvl w:val="0"/>
        <w:rPr>
          <w:b/>
        </w:rPr>
      </w:pPr>
    </w:p>
    <w:p w:rsidR="003A0248" w:rsidRDefault="003A0248" w:rsidP="00CB7730">
      <w:pPr>
        <w:outlineLvl w:val="0"/>
        <w:rPr>
          <w:b/>
        </w:rPr>
      </w:pPr>
    </w:p>
    <w:p w:rsidR="003A0248" w:rsidRDefault="003A0248" w:rsidP="00CB7730">
      <w:pPr>
        <w:ind w:left="5664" w:firstLine="708"/>
        <w:jc w:val="both"/>
        <w:rPr>
          <w:b/>
        </w:rPr>
      </w:pPr>
      <w:r>
        <w:rPr>
          <w:b/>
        </w:rPr>
        <w:t>Starosta  obce :</w:t>
      </w:r>
    </w:p>
    <w:p w:rsidR="003A0248" w:rsidRDefault="003A0248" w:rsidP="00CB7730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5C"/>
    <w:rsid w:val="000C714E"/>
    <w:rsid w:val="001A773A"/>
    <w:rsid w:val="00200AD1"/>
    <w:rsid w:val="00207751"/>
    <w:rsid w:val="003A0248"/>
    <w:rsid w:val="004C57E7"/>
    <w:rsid w:val="005005C0"/>
    <w:rsid w:val="005A0709"/>
    <w:rsid w:val="005E2362"/>
    <w:rsid w:val="0067265C"/>
    <w:rsid w:val="007025A9"/>
    <w:rsid w:val="00744702"/>
    <w:rsid w:val="007C3FCA"/>
    <w:rsid w:val="00967B1C"/>
    <w:rsid w:val="009B59DC"/>
    <w:rsid w:val="00B52C16"/>
    <w:rsid w:val="00CB7730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3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116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vozabal Jiří</cp:lastModifiedBy>
  <cp:revision>9</cp:revision>
  <dcterms:created xsi:type="dcterms:W3CDTF">2017-03-03T06:01:00Z</dcterms:created>
  <dcterms:modified xsi:type="dcterms:W3CDTF">2017-11-14T11:31:00Z</dcterms:modified>
</cp:coreProperties>
</file>