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62" w:rsidRDefault="005E2362" w:rsidP="00CB7730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5E2362" w:rsidRDefault="005E2362" w:rsidP="00CB773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ze dne 2</w:t>
      </w:r>
      <w:bookmarkStart w:id="0" w:name="_GoBack"/>
      <w:bookmarkEnd w:id="0"/>
      <w:r>
        <w:rPr>
          <w:b/>
          <w:sz w:val="44"/>
          <w:szCs w:val="44"/>
        </w:rPr>
        <w:t>6.9. 2017</w:t>
      </w:r>
    </w:p>
    <w:p w:rsidR="005E2362" w:rsidRDefault="005E2362" w:rsidP="00CB7730">
      <w:pPr>
        <w:jc w:val="both"/>
        <w:rPr>
          <w:b/>
        </w:rPr>
      </w:pPr>
    </w:p>
    <w:p w:rsidR="005E2362" w:rsidRDefault="005E2362" w:rsidP="00E25A12">
      <w:pPr>
        <w:jc w:val="both"/>
        <w:rPr>
          <w:b/>
        </w:rPr>
      </w:pPr>
    </w:p>
    <w:p w:rsidR="005E2362" w:rsidRDefault="005E2362" w:rsidP="00CB7730"/>
    <w:p w:rsidR="005E2362" w:rsidRDefault="005E2362" w:rsidP="00CB7730">
      <w:pPr>
        <w:outlineLvl w:val="0"/>
        <w:rPr>
          <w:b/>
        </w:rPr>
      </w:pPr>
    </w:p>
    <w:p w:rsidR="005E2362" w:rsidRPr="000C714E" w:rsidRDefault="005E2362" w:rsidP="000C714E">
      <w:pPr>
        <w:jc w:val="both"/>
        <w:rPr>
          <w:b/>
        </w:rPr>
      </w:pPr>
      <w:r w:rsidRPr="000C714E">
        <w:rPr>
          <w:b/>
          <w:u w:val="single"/>
        </w:rPr>
        <w:t>Usnesení 35/2017:</w:t>
      </w:r>
      <w:r w:rsidRPr="000C714E">
        <w:rPr>
          <w:b/>
        </w:rPr>
        <w:t xml:space="preserve"> Zastupitelstvo obce schvaluje program jednání.</w:t>
      </w:r>
    </w:p>
    <w:p w:rsidR="005E2362" w:rsidRPr="000C714E" w:rsidRDefault="005E2362" w:rsidP="000C714E">
      <w:pPr>
        <w:jc w:val="both"/>
        <w:rPr>
          <w:b/>
        </w:rPr>
      </w:pPr>
    </w:p>
    <w:p w:rsidR="005E2362" w:rsidRPr="000C714E" w:rsidRDefault="005E2362" w:rsidP="000C714E">
      <w:pPr>
        <w:jc w:val="both"/>
        <w:rPr>
          <w:b/>
        </w:rPr>
      </w:pPr>
      <w:r w:rsidRPr="000C714E">
        <w:rPr>
          <w:b/>
          <w:u w:val="single"/>
        </w:rPr>
        <w:t>Usnesení 36/2017:</w:t>
      </w:r>
      <w:r w:rsidRPr="000C714E">
        <w:rPr>
          <w:b/>
        </w:rPr>
        <w:t xml:space="preserve"> Zastupitelstvo obce schvaluje rozpočtové opatření  č.7/2017 dle přílohy.</w:t>
      </w:r>
    </w:p>
    <w:p w:rsidR="005E2362" w:rsidRPr="000C714E" w:rsidRDefault="005E2362" w:rsidP="000C714E">
      <w:pPr>
        <w:jc w:val="both"/>
        <w:rPr>
          <w:b/>
        </w:rPr>
      </w:pPr>
    </w:p>
    <w:p w:rsidR="005E2362" w:rsidRDefault="005E2362" w:rsidP="000C714E">
      <w:pPr>
        <w:jc w:val="both"/>
        <w:rPr>
          <w:b/>
        </w:rPr>
      </w:pPr>
      <w:r w:rsidRPr="000C714E">
        <w:rPr>
          <w:b/>
          <w:u w:val="single"/>
        </w:rPr>
        <w:t xml:space="preserve"> Usnesení 37/2017:</w:t>
      </w:r>
      <w:r w:rsidRPr="000C714E">
        <w:rPr>
          <w:b/>
        </w:rPr>
        <w:t xml:space="preserve"> Zastupitelstvo obce schvaluje znění kupní smlouvy na pozemky p.č.1025/1 díl ,,a“ o výměře 965 m2, p.č.1006 –díl ,,b“ o výměře 507 m2, p.č. 1005/2 –díl ,,c“ o výměře 28 m2, p.č. 1007 – díl ,,d“ o výměře 17 m2 a p.č.1025/5 –díl ,,e“ o výměře 3 m2 . Sloučením těchto pozemků vznikne nový pozemek p.č.1025/6 – jiná plocha o výměře 965 m2 a to na základě geometrického plánu č. 260-3/2017, za celkovou cenu </w:t>
      </w:r>
    </w:p>
    <w:p w:rsidR="005E2362" w:rsidRPr="000C714E" w:rsidRDefault="005E2362" w:rsidP="000C714E">
      <w:pPr>
        <w:jc w:val="both"/>
        <w:rPr>
          <w:b/>
          <w:u w:val="single"/>
        </w:rPr>
      </w:pPr>
      <w:r w:rsidRPr="000C714E">
        <w:rPr>
          <w:b/>
        </w:rPr>
        <w:t>96 500 Kč,-.</w:t>
      </w:r>
    </w:p>
    <w:p w:rsidR="005E2362" w:rsidRPr="000C714E" w:rsidRDefault="005E2362" w:rsidP="000C714E">
      <w:pPr>
        <w:jc w:val="both"/>
        <w:rPr>
          <w:b/>
          <w:u w:val="single"/>
        </w:rPr>
      </w:pPr>
    </w:p>
    <w:p w:rsidR="005E2362" w:rsidRPr="000C714E" w:rsidRDefault="005E2362" w:rsidP="000C714E">
      <w:pPr>
        <w:jc w:val="both"/>
        <w:rPr>
          <w:b/>
          <w:u w:val="single"/>
        </w:rPr>
      </w:pPr>
      <w:r w:rsidRPr="000C714E">
        <w:rPr>
          <w:b/>
          <w:u w:val="single"/>
        </w:rPr>
        <w:t>Usnesení 38/2017:</w:t>
      </w:r>
      <w:r w:rsidRPr="000C714E">
        <w:rPr>
          <w:b/>
        </w:rPr>
        <w:t xml:space="preserve"> Zastupitelstvo obce schvaluje smlouvu o likvidaci odpadů s firmou Rumpold s účinností od 1.1.2018.</w:t>
      </w:r>
    </w:p>
    <w:p w:rsidR="005E2362" w:rsidRPr="000C714E" w:rsidRDefault="005E2362" w:rsidP="000C714E">
      <w:pPr>
        <w:jc w:val="both"/>
        <w:rPr>
          <w:b/>
          <w:u w:val="single"/>
        </w:rPr>
      </w:pPr>
    </w:p>
    <w:p w:rsidR="005E2362" w:rsidRPr="000C714E" w:rsidRDefault="005E2362" w:rsidP="000C714E">
      <w:pPr>
        <w:jc w:val="both"/>
        <w:rPr>
          <w:b/>
        </w:rPr>
      </w:pPr>
      <w:r w:rsidRPr="000C714E">
        <w:rPr>
          <w:b/>
          <w:u w:val="single"/>
        </w:rPr>
        <w:t xml:space="preserve">Usnesení 39/2017:     </w:t>
      </w:r>
      <w:r w:rsidRPr="000C714E">
        <w:rPr>
          <w:b/>
        </w:rPr>
        <w:t>Zastupitelstvo obce schvaluje smlouvu o prodeji vrtaných studen na pozemcích p.č. 1034/5, p.č. 1034/6, a p.č. 1034/3 za cenu 76 458 Kč,-  vč.DPH za jednu studnu.</w:t>
      </w:r>
    </w:p>
    <w:p w:rsidR="005E2362" w:rsidRPr="000C714E" w:rsidRDefault="005E2362" w:rsidP="000C714E">
      <w:pPr>
        <w:jc w:val="both"/>
        <w:rPr>
          <w:b/>
          <w:u w:val="single"/>
        </w:rPr>
      </w:pPr>
    </w:p>
    <w:p w:rsidR="005E2362" w:rsidRPr="000C714E" w:rsidRDefault="005E2362" w:rsidP="000C714E">
      <w:pPr>
        <w:jc w:val="both"/>
        <w:rPr>
          <w:b/>
          <w:u w:val="single"/>
        </w:rPr>
      </w:pPr>
      <w:r w:rsidRPr="000C714E">
        <w:rPr>
          <w:b/>
          <w:u w:val="single"/>
        </w:rPr>
        <w:t>Usnesení 40/2017:</w:t>
      </w:r>
      <w:r w:rsidRPr="000C714E">
        <w:rPr>
          <w:b/>
        </w:rPr>
        <w:t xml:space="preserve"> Zastupitelstvo obce schvaluje zvýšení nájemného z nebytových prostor v čp. 83 z 500 na 750 Kč,- měsíčně s účinností od 1.1.2018.</w:t>
      </w:r>
    </w:p>
    <w:p w:rsidR="005E2362" w:rsidRDefault="005E2362" w:rsidP="00CB7730">
      <w:pPr>
        <w:jc w:val="both"/>
        <w:rPr>
          <w:b/>
          <w:u w:val="single"/>
        </w:rPr>
      </w:pPr>
    </w:p>
    <w:p w:rsidR="005E2362" w:rsidRDefault="005E2362" w:rsidP="00CB7730">
      <w:pPr>
        <w:outlineLvl w:val="0"/>
        <w:rPr>
          <w:b/>
        </w:rPr>
      </w:pPr>
    </w:p>
    <w:p w:rsidR="005E2362" w:rsidRDefault="005E2362" w:rsidP="00CB7730">
      <w:pPr>
        <w:outlineLvl w:val="0"/>
        <w:rPr>
          <w:b/>
        </w:rPr>
      </w:pPr>
    </w:p>
    <w:p w:rsidR="005E2362" w:rsidRDefault="005E2362" w:rsidP="00CB7730">
      <w:pPr>
        <w:ind w:left="5664" w:firstLine="708"/>
        <w:jc w:val="both"/>
        <w:rPr>
          <w:b/>
        </w:rPr>
      </w:pPr>
      <w:r>
        <w:rPr>
          <w:b/>
        </w:rPr>
        <w:t>Starosta  obce :</w:t>
      </w:r>
    </w:p>
    <w:p w:rsidR="005E2362" w:rsidRDefault="005E2362" w:rsidP="00CB7730">
      <w:pPr>
        <w:ind w:left="5664" w:firstLine="708"/>
        <w:jc w:val="both"/>
        <w:rPr>
          <w:b/>
          <w:u w:val="single"/>
        </w:rPr>
      </w:pPr>
      <w:r>
        <w:rPr>
          <w:b/>
        </w:rPr>
        <w:t>Jiří Vozábal</w:t>
      </w:r>
    </w:p>
    <w:p w:rsidR="005E2362" w:rsidRDefault="005E2362"/>
    <w:sectPr w:rsidR="005E2362" w:rsidSect="004C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65C"/>
    <w:rsid w:val="000C714E"/>
    <w:rsid w:val="004C57E7"/>
    <w:rsid w:val="005E2362"/>
    <w:rsid w:val="0067265C"/>
    <w:rsid w:val="007025A9"/>
    <w:rsid w:val="00967B1C"/>
    <w:rsid w:val="00CB7730"/>
    <w:rsid w:val="00E2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30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169</Words>
  <Characters>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vozabal Jiří</cp:lastModifiedBy>
  <cp:revision>6</cp:revision>
  <dcterms:created xsi:type="dcterms:W3CDTF">2017-03-03T06:01:00Z</dcterms:created>
  <dcterms:modified xsi:type="dcterms:W3CDTF">2017-09-29T06:54:00Z</dcterms:modified>
</cp:coreProperties>
</file>